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7E4B" w14:textId="646912DE" w:rsidR="00244391" w:rsidRPr="00311230" w:rsidRDefault="00244391" w:rsidP="00244391">
      <w:pPr>
        <w:spacing w:before="40" w:afterLines="40" w:after="96" w:line="240" w:lineRule="auto"/>
        <w:jc w:val="right"/>
        <w:outlineLvl w:val="0"/>
        <w:rPr>
          <w:rFonts w:ascii="Century Gothic" w:hAnsi="Century Gothic"/>
          <w:sz w:val="20"/>
          <w:szCs w:val="20"/>
          <w:lang w:val="nl-NL"/>
        </w:rPr>
      </w:pPr>
      <w:proofErr w:type="spellStart"/>
      <w:r w:rsidRPr="00311230">
        <w:rPr>
          <w:rFonts w:ascii="Century Gothic" w:hAnsi="Century Gothic"/>
          <w:sz w:val="20"/>
          <w:szCs w:val="20"/>
          <w:lang w:val="nl-NL"/>
        </w:rPr>
        <w:t>Gentbrugge</w:t>
      </w:r>
      <w:proofErr w:type="spellEnd"/>
      <w:r w:rsidRPr="00311230">
        <w:rPr>
          <w:rFonts w:ascii="Century Gothic" w:hAnsi="Century Gothic"/>
          <w:sz w:val="20"/>
          <w:szCs w:val="20"/>
          <w:lang w:val="nl-NL"/>
        </w:rPr>
        <w:t xml:space="preserve">, </w:t>
      </w:r>
      <w:r w:rsidR="00452033">
        <w:rPr>
          <w:rFonts w:ascii="Century Gothic" w:hAnsi="Century Gothic"/>
          <w:sz w:val="20"/>
          <w:szCs w:val="20"/>
          <w:lang w:val="nl-NL"/>
        </w:rPr>
        <w:t>02</w:t>
      </w:r>
      <w:r w:rsidRPr="00311230">
        <w:rPr>
          <w:rFonts w:ascii="Century Gothic" w:hAnsi="Century Gothic"/>
          <w:sz w:val="20"/>
          <w:szCs w:val="20"/>
          <w:lang w:val="nl-NL"/>
        </w:rPr>
        <w:t xml:space="preserve"> </w:t>
      </w:r>
      <w:r w:rsidR="00452033">
        <w:rPr>
          <w:rFonts w:ascii="Century Gothic" w:hAnsi="Century Gothic"/>
          <w:sz w:val="20"/>
          <w:szCs w:val="20"/>
          <w:lang w:val="nl-NL"/>
        </w:rPr>
        <w:t>maart</w:t>
      </w:r>
      <w:r w:rsidRPr="00311230">
        <w:rPr>
          <w:rFonts w:ascii="Century Gothic" w:hAnsi="Century Gothic"/>
          <w:sz w:val="20"/>
          <w:szCs w:val="20"/>
          <w:lang w:val="nl-NL"/>
        </w:rPr>
        <w:t xml:space="preserve"> </w:t>
      </w:r>
      <w:r w:rsidR="00452033">
        <w:rPr>
          <w:rFonts w:ascii="Century Gothic" w:hAnsi="Century Gothic"/>
          <w:sz w:val="20"/>
          <w:szCs w:val="20"/>
          <w:lang w:val="nl-NL"/>
        </w:rPr>
        <w:t>2023</w:t>
      </w:r>
    </w:p>
    <w:tbl>
      <w:tblPr>
        <w:tblpPr w:leftFromText="141" w:rightFromText="141" w:vertAnchor="text" w:horzAnchor="margin" w:tblpY="118"/>
        <w:tblW w:w="9606" w:type="dxa"/>
        <w:tblLayout w:type="fixed"/>
        <w:tblLook w:val="04A0" w:firstRow="1" w:lastRow="0" w:firstColumn="1" w:lastColumn="0" w:noHBand="0" w:noVBand="1"/>
      </w:tblPr>
      <w:tblGrid>
        <w:gridCol w:w="4021"/>
        <w:gridCol w:w="3132"/>
        <w:gridCol w:w="2453"/>
      </w:tblGrid>
      <w:tr w:rsidR="00244391" w:rsidRPr="00311230" w14:paraId="0EEB9400" w14:textId="77777777" w:rsidTr="009F4401">
        <w:trPr>
          <w:trHeight w:val="1580"/>
        </w:trPr>
        <w:tc>
          <w:tcPr>
            <w:tcW w:w="4021" w:type="dxa"/>
            <w:shd w:val="clear" w:color="auto" w:fill="auto"/>
          </w:tcPr>
          <w:p w14:paraId="7649DFB4" w14:textId="5E6830FD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311230">
              <w:rPr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FCBA0FA" wp14:editId="479C9E0D">
                  <wp:extent cx="838200" cy="8382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shd w:val="clear" w:color="auto" w:fill="auto"/>
          </w:tcPr>
          <w:p w14:paraId="0B180224" w14:textId="575A79C0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  <w:tc>
          <w:tcPr>
            <w:tcW w:w="2453" w:type="dxa"/>
            <w:shd w:val="clear" w:color="auto" w:fill="auto"/>
          </w:tcPr>
          <w:p w14:paraId="3316DB66" w14:textId="505F6956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</w:tr>
      <w:tr w:rsidR="00244391" w:rsidRPr="00311230" w14:paraId="713FCBD1" w14:textId="77777777" w:rsidTr="009F4401">
        <w:trPr>
          <w:trHeight w:val="255"/>
        </w:trPr>
        <w:tc>
          <w:tcPr>
            <w:tcW w:w="4021" w:type="dxa"/>
            <w:shd w:val="clear" w:color="auto" w:fill="auto"/>
          </w:tcPr>
          <w:p w14:paraId="7E998376" w14:textId="5F938B4F" w:rsidR="00244391" w:rsidRPr="00311230" w:rsidRDefault="006865C0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nl-NL"/>
              </w:rPr>
              <w:t>Inschrijving</w:t>
            </w:r>
            <w:r w:rsidR="00244391"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 xml:space="preserve"> nieuwe leerlingen</w:t>
            </w:r>
          </w:p>
          <w:p w14:paraId="75C4016C" w14:textId="4BB0C3F5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Schooljaar 202</w:t>
            </w:r>
            <w:r w:rsidR="00452033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3</w:t>
            </w:r>
            <w:r w:rsidRPr="00311230">
              <w:rPr>
                <w:rFonts w:ascii="Century Gothic" w:hAnsi="Century Gothic"/>
                <w:b/>
                <w:sz w:val="20"/>
                <w:szCs w:val="20"/>
                <w:lang w:val="nl-NL"/>
              </w:rPr>
              <w:t xml:space="preserve"> - 202</w:t>
            </w:r>
            <w:r w:rsidR="00452033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14:paraId="7B778A56" w14:textId="44FD9C3B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</w:p>
        </w:tc>
        <w:tc>
          <w:tcPr>
            <w:tcW w:w="2453" w:type="dxa"/>
            <w:shd w:val="clear" w:color="auto" w:fill="auto"/>
          </w:tcPr>
          <w:p w14:paraId="3402FA0E" w14:textId="7758E347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</w:p>
        </w:tc>
      </w:tr>
    </w:tbl>
    <w:p w14:paraId="377AFDDF" w14:textId="77777777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</w:p>
    <w:p w14:paraId="1E71988D" w14:textId="77777777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  <w:r w:rsidRPr="00311230">
        <w:rPr>
          <w:rFonts w:ascii="Century Gothic" w:hAnsi="Century Gothic"/>
          <w:sz w:val="20"/>
          <w:szCs w:val="20"/>
          <w:lang w:val="nl-NL"/>
        </w:rPr>
        <w:t xml:space="preserve">Beste ouder(s), beste begeleider(s), </w:t>
      </w:r>
    </w:p>
    <w:p w14:paraId="06F60E20" w14:textId="77777777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</w:p>
    <w:p w14:paraId="59A57E30" w14:textId="77777777" w:rsidR="009F4401" w:rsidRPr="00311230" w:rsidRDefault="00244391" w:rsidP="00244391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  <w:lang w:val="nl-NL"/>
        </w:rPr>
      </w:pPr>
      <w:r w:rsidRPr="00311230">
        <w:rPr>
          <w:rFonts w:ascii="Century Gothic" w:hAnsi="Century Gothic"/>
          <w:b/>
          <w:sz w:val="20"/>
          <w:szCs w:val="20"/>
          <w:u w:val="single"/>
          <w:lang w:val="nl-NL"/>
        </w:rPr>
        <w:t xml:space="preserve">Wat? </w:t>
      </w:r>
    </w:p>
    <w:p w14:paraId="28889E3E" w14:textId="5E959E87" w:rsidR="00244391" w:rsidRPr="00311230" w:rsidRDefault="00385285" w:rsidP="00244391">
      <w:pPr>
        <w:spacing w:after="0" w:line="240" w:lineRule="auto"/>
        <w:rPr>
          <w:rFonts w:ascii="Century Gothic" w:hAnsi="Century Gothic"/>
          <w:b/>
          <w:sz w:val="20"/>
          <w:szCs w:val="20"/>
          <w:lang w:val="nl-NL"/>
        </w:rPr>
      </w:pPr>
      <w:r>
        <w:rPr>
          <w:rFonts w:ascii="Century Gothic" w:hAnsi="Century Gothic"/>
          <w:b/>
          <w:sz w:val="20"/>
          <w:szCs w:val="20"/>
          <w:lang w:val="nl-NL"/>
        </w:rPr>
        <w:t>Inschrijvingsperiode</w:t>
      </w:r>
      <w:r w:rsidR="00930992" w:rsidRPr="00311230">
        <w:rPr>
          <w:rFonts w:ascii="Century Gothic" w:hAnsi="Century Gothic"/>
          <w:b/>
          <w:sz w:val="20"/>
          <w:szCs w:val="20"/>
          <w:lang w:val="nl-NL"/>
        </w:rPr>
        <w:t xml:space="preserve"> nieuwe leerlingen</w:t>
      </w:r>
      <w:r w:rsidR="00244391" w:rsidRPr="00311230">
        <w:rPr>
          <w:rFonts w:ascii="Century Gothic" w:hAnsi="Century Gothic"/>
          <w:sz w:val="20"/>
          <w:szCs w:val="20"/>
        </w:rPr>
        <w:t xml:space="preserve"> in onze school, BuBaO St-Gregorius, voor het </w:t>
      </w:r>
      <w:r w:rsidR="00244391" w:rsidRPr="00311230">
        <w:rPr>
          <w:rFonts w:ascii="Century Gothic" w:hAnsi="Century Gothic"/>
          <w:b/>
          <w:sz w:val="20"/>
          <w:szCs w:val="20"/>
        </w:rPr>
        <w:t>schooljaar 202</w:t>
      </w:r>
      <w:r w:rsidR="00452033">
        <w:rPr>
          <w:rFonts w:ascii="Century Gothic" w:hAnsi="Century Gothic"/>
          <w:b/>
          <w:sz w:val="20"/>
          <w:szCs w:val="20"/>
        </w:rPr>
        <w:t>3</w:t>
      </w:r>
      <w:r w:rsidR="00A208F3" w:rsidRPr="00311230">
        <w:rPr>
          <w:rFonts w:ascii="Century Gothic" w:hAnsi="Century Gothic"/>
          <w:b/>
          <w:sz w:val="20"/>
          <w:szCs w:val="20"/>
        </w:rPr>
        <w:t>-202</w:t>
      </w:r>
      <w:r w:rsidR="00452033">
        <w:rPr>
          <w:rFonts w:ascii="Century Gothic" w:hAnsi="Century Gothic"/>
          <w:b/>
          <w:sz w:val="20"/>
          <w:szCs w:val="20"/>
        </w:rPr>
        <w:t>4</w:t>
      </w:r>
      <w:r w:rsidR="00244391" w:rsidRPr="00311230">
        <w:rPr>
          <w:rFonts w:ascii="Century Gothic" w:hAnsi="Century Gothic"/>
          <w:b/>
          <w:sz w:val="20"/>
          <w:szCs w:val="20"/>
        </w:rPr>
        <w:t>.</w:t>
      </w:r>
    </w:p>
    <w:p w14:paraId="1C2B8858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szCs w:val="20"/>
          <w:lang w:val="nl-NL"/>
        </w:rPr>
      </w:pPr>
    </w:p>
    <w:p w14:paraId="4D1A46F3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  <w:u w:val="single"/>
        </w:rPr>
      </w:pPr>
      <w:r w:rsidRPr="00311230">
        <w:rPr>
          <w:rFonts w:ascii="Century Gothic" w:hAnsi="Century Gothic"/>
          <w:b/>
          <w:szCs w:val="20"/>
          <w:u w:val="single"/>
        </w:rPr>
        <w:t>Wanneer?</w:t>
      </w:r>
    </w:p>
    <w:p w14:paraId="25DF863D" w14:textId="77777777" w:rsidR="009F4401" w:rsidRPr="00311230" w:rsidRDefault="009F440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tbl>
      <w:tblPr>
        <w:tblW w:w="9108" w:type="dxa"/>
        <w:shd w:val="clear" w:color="auto" w:fill="FF0000"/>
        <w:tblLook w:val="00A0" w:firstRow="1" w:lastRow="0" w:firstColumn="1" w:lastColumn="0" w:noHBand="0" w:noVBand="0"/>
      </w:tblPr>
      <w:tblGrid>
        <w:gridCol w:w="1951"/>
        <w:gridCol w:w="7157"/>
      </w:tblGrid>
      <w:tr w:rsidR="00244391" w:rsidRPr="00311230" w14:paraId="4F9FD728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ADD9" w14:textId="7D77A9E3" w:rsidR="00244391" w:rsidRPr="00311230" w:rsidRDefault="001E04F3" w:rsidP="00621D3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 xml:space="preserve">aandag </w:t>
            </w:r>
          </w:p>
          <w:p w14:paraId="74BA21F0" w14:textId="0D75DC01" w:rsidR="00244391" w:rsidRPr="00311230" w:rsidRDefault="0045203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1E04F3" w:rsidRPr="00311230">
              <w:rPr>
                <w:rFonts w:ascii="Century Gothic" w:hAnsi="Century Gothic" w:cs="Arial"/>
                <w:sz w:val="20"/>
                <w:szCs w:val="20"/>
              </w:rPr>
              <w:t>/03/’2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1E04F3" w:rsidRPr="00311230">
              <w:rPr>
                <w:rFonts w:ascii="Century Gothic" w:hAnsi="Century Gothic" w:cs="Arial"/>
                <w:sz w:val="20"/>
                <w:szCs w:val="20"/>
              </w:rPr>
              <w:t xml:space="preserve"> t.e.m. </w:t>
            </w:r>
            <w:r>
              <w:rPr>
                <w:rFonts w:ascii="Century Gothic" w:hAnsi="Century Gothic" w:cs="Arial"/>
                <w:sz w:val="20"/>
                <w:szCs w:val="20"/>
              </w:rPr>
              <w:t>29</w:t>
            </w:r>
            <w:r w:rsidR="001E04F3" w:rsidRPr="00311230">
              <w:rPr>
                <w:rFonts w:ascii="Century Gothic" w:hAnsi="Century Gothic" w:cs="Arial"/>
                <w:sz w:val="20"/>
                <w:szCs w:val="20"/>
              </w:rPr>
              <w:t>/03/’2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F8AA" w14:textId="77777777" w:rsidR="00244391" w:rsidRPr="00311230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sz w:val="20"/>
                <w:szCs w:val="20"/>
              </w:rPr>
              <w:t>Voorrangsperiode broers en zussen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 xml:space="preserve"> (leerlingen van dezelfde leefeenheid)</w:t>
            </w:r>
          </w:p>
          <w:p w14:paraId="70B44AA0" w14:textId="77777777" w:rsidR="00244391" w:rsidRPr="00311230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sz w:val="20"/>
                <w:szCs w:val="20"/>
              </w:rPr>
              <w:t>Voorrangsperiode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 xml:space="preserve"> voor </w:t>
            </w:r>
            <w:r w:rsidRPr="00311230">
              <w:rPr>
                <w:rFonts w:ascii="Century Gothic" w:hAnsi="Century Gothic" w:cs="Arial"/>
                <w:b/>
                <w:sz w:val="20"/>
                <w:szCs w:val="20"/>
              </w:rPr>
              <w:t>kinderen van personeelsleden</w:t>
            </w:r>
          </w:p>
        </w:tc>
      </w:tr>
      <w:tr w:rsidR="00244391" w:rsidRPr="00311230" w14:paraId="3EA2EED1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2077" w14:textId="3500EA38" w:rsidR="00244391" w:rsidRPr="00311230" w:rsidRDefault="0045203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woensdag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08F3" w:rsidRPr="00311230">
              <w:rPr>
                <w:rFonts w:ascii="Century Gothic" w:hAnsi="Century Gothic" w:cs="Arial"/>
                <w:sz w:val="20"/>
                <w:szCs w:val="20"/>
              </w:rPr>
              <w:t>19</w:t>
            </w:r>
            <w:r w:rsidR="001E04F3" w:rsidRPr="00311230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A208F3" w:rsidRPr="00311230">
              <w:rPr>
                <w:rFonts w:ascii="Century Gothic" w:hAnsi="Century Gothic" w:cs="Arial"/>
                <w:sz w:val="20"/>
                <w:szCs w:val="20"/>
              </w:rPr>
              <w:t>04</w:t>
            </w:r>
            <w:r w:rsidR="001E04F3" w:rsidRPr="00311230">
              <w:rPr>
                <w:rFonts w:ascii="Century Gothic" w:hAnsi="Century Gothic" w:cs="Arial"/>
                <w:sz w:val="20"/>
                <w:szCs w:val="20"/>
              </w:rPr>
              <w:t>/’</w:t>
            </w:r>
            <w:r w:rsidR="00A208F3" w:rsidRPr="00311230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>09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>.00u</w:t>
            </w:r>
          </w:p>
          <w:p w14:paraId="5F6555C8" w14:textId="4D98B3FB" w:rsidR="00311230" w:rsidRPr="00311230" w:rsidRDefault="00311230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2B7361F" w14:textId="66772F7D" w:rsidR="00A208F3" w:rsidRPr="00311230" w:rsidRDefault="0045203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maandag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08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>/05/’2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</w:rPr>
              <w:t>11.00u</w:t>
            </w:r>
          </w:p>
          <w:p w14:paraId="420DFD1C" w14:textId="40803D29" w:rsidR="00A208F3" w:rsidRPr="00311230" w:rsidRDefault="00A208F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045F" w14:textId="5B8622F9" w:rsidR="00244391" w:rsidRPr="00311230" w:rsidRDefault="00A208F3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Online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30992" w:rsidRPr="00311230">
              <w:rPr>
                <w:rFonts w:ascii="Century Gothic" w:hAnsi="Century Gothic" w:cs="Arial"/>
                <w:b/>
                <w:sz w:val="20"/>
                <w:szCs w:val="20"/>
              </w:rPr>
              <w:t>aanmeld</w:t>
            </w:r>
            <w:r w:rsidR="00CE69A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930992" w:rsidRPr="00311230">
              <w:rPr>
                <w:rFonts w:ascii="Century Gothic" w:hAnsi="Century Gothic" w:cs="Arial"/>
                <w:b/>
                <w:sz w:val="20"/>
                <w:szCs w:val="20"/>
              </w:rPr>
              <w:t>n</w:t>
            </w:r>
            <w:r w:rsidR="00244391" w:rsidRPr="0031123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44391" w:rsidRPr="00311230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nieuwe</w:t>
            </w:r>
            <w:r w:rsidR="00244391" w:rsidRPr="00311230">
              <w:rPr>
                <w:rFonts w:ascii="Century Gothic" w:hAnsi="Century Gothic" w:cs="Arial"/>
                <w:b/>
                <w:sz w:val="20"/>
                <w:szCs w:val="20"/>
              </w:rPr>
              <w:t xml:space="preserve"> leerlingen </w:t>
            </w:r>
            <w:r w:rsidR="00244391" w:rsidRPr="00311230">
              <w:rPr>
                <w:rFonts w:ascii="Century Gothic" w:hAnsi="Century Gothic" w:cs="Arial"/>
                <w:sz w:val="20"/>
                <w:szCs w:val="20"/>
              </w:rPr>
              <w:t>(geen broers of zussen of geen kinderen van personeel)</w:t>
            </w:r>
          </w:p>
          <w:p w14:paraId="24638F97" w14:textId="77777777" w:rsidR="00244391" w:rsidRPr="003215BD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i/>
                <w:sz w:val="20"/>
                <w:szCs w:val="20"/>
              </w:rPr>
              <w:t>Leerlingen die reeds ingeschreven zijn hoeven zich niet opnieuw in te schrijven. Het gaat enkel om nieuwe leerlingen.</w:t>
            </w:r>
          </w:p>
          <w:p w14:paraId="6E188B3F" w14:textId="5D1BFCF3" w:rsidR="003215BD" w:rsidRPr="00311230" w:rsidRDefault="003215BD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Tijdstip van aanmelden speelt geen rol</w:t>
            </w:r>
          </w:p>
        </w:tc>
      </w:tr>
      <w:tr w:rsidR="00A208F3" w:rsidRPr="00311230" w14:paraId="68718B92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D0F4" w14:textId="1E3A02BE" w:rsidR="00A208F3" w:rsidRPr="00311230" w:rsidRDefault="0045203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>/05/’2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EBDF" w14:textId="21614E53" w:rsidR="00A208F3" w:rsidRPr="00311230" w:rsidRDefault="00311230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Resultaat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 xml:space="preserve"> aanmelden </w:t>
            </w: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bekend</w:t>
            </w:r>
          </w:p>
        </w:tc>
      </w:tr>
      <w:tr w:rsidR="00311230" w:rsidRPr="00311230" w14:paraId="53570504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8090" w14:textId="5881F3CD" w:rsidR="00311230" w:rsidRPr="00311230" w:rsidRDefault="0045203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22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>/05/’2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 xml:space="preserve"> t.e.m. </w:t>
            </w:r>
            <w:r>
              <w:rPr>
                <w:rFonts w:ascii="Century Gothic" w:hAnsi="Century Gothic" w:cs="Arial"/>
                <w:sz w:val="20"/>
                <w:szCs w:val="20"/>
              </w:rPr>
              <w:t>16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>/06/’2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FDBD" w14:textId="666857C6" w:rsidR="00311230" w:rsidRPr="00311230" w:rsidRDefault="00311230" w:rsidP="00311230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Inschrijven kinderen met ticket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>: school contacteert de ouders met ticket</w:t>
            </w:r>
          </w:p>
        </w:tc>
      </w:tr>
      <w:tr w:rsidR="00311230" w:rsidRPr="00311230" w14:paraId="5DE35D16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BA7D" w14:textId="30F77497" w:rsidR="00311230" w:rsidRPr="00311230" w:rsidRDefault="00452033" w:rsidP="001E04F3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01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>/06/’2</w:t>
            </w: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311230" w:rsidRPr="00311230">
              <w:rPr>
                <w:rFonts w:ascii="Century Gothic" w:hAnsi="Century Gothic" w:cs="Arial"/>
                <w:sz w:val="20"/>
                <w:szCs w:val="20"/>
              </w:rPr>
              <w:t>, 09.00u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4704" w14:textId="549B8558" w:rsidR="00311230" w:rsidRPr="00311230" w:rsidRDefault="00311230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311230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Start vrije inschrijvingen</w:t>
            </w:r>
            <w:r w:rsidRPr="00311230">
              <w:rPr>
                <w:rFonts w:ascii="Century Gothic" w:hAnsi="Century Gothic" w:cs="Arial"/>
                <w:sz w:val="20"/>
                <w:szCs w:val="20"/>
              </w:rPr>
              <w:t xml:space="preserve"> (kinderen zonder ticket). Maak een afspraak met de school</w:t>
            </w:r>
          </w:p>
        </w:tc>
      </w:tr>
    </w:tbl>
    <w:p w14:paraId="0BB0963B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szCs w:val="20"/>
        </w:rPr>
      </w:pPr>
    </w:p>
    <w:p w14:paraId="108001CB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>Waar?</w:t>
      </w:r>
    </w:p>
    <w:p w14:paraId="17A54534" w14:textId="2B5884C4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 xml:space="preserve">De </w:t>
      </w:r>
      <w:r w:rsidR="00930992" w:rsidRPr="00311230">
        <w:rPr>
          <w:rFonts w:ascii="Century Gothic" w:hAnsi="Century Gothic"/>
          <w:b/>
          <w:szCs w:val="20"/>
        </w:rPr>
        <w:t>aanmeldingen</w:t>
      </w:r>
      <w:r w:rsidRPr="00311230">
        <w:rPr>
          <w:rFonts w:ascii="Century Gothic" w:hAnsi="Century Gothic"/>
          <w:b/>
          <w:szCs w:val="20"/>
        </w:rPr>
        <w:t xml:space="preserve"> gaan digitaal door via</w:t>
      </w:r>
      <w:r w:rsidR="00A208F3" w:rsidRPr="00311230">
        <w:rPr>
          <w:rFonts w:ascii="Century Gothic" w:hAnsi="Century Gothic"/>
          <w:b/>
          <w:szCs w:val="20"/>
        </w:rPr>
        <w:t xml:space="preserve"> </w:t>
      </w:r>
      <w:hyperlink r:id="rId8" w:history="1">
        <w:r w:rsidR="00A208F3" w:rsidRPr="00311230">
          <w:rPr>
            <w:rStyle w:val="Hyperlink"/>
            <w:rFonts w:ascii="Century Gothic" w:hAnsi="Century Gothic" w:cs="Calibri"/>
            <w:szCs w:val="20"/>
          </w:rPr>
          <w:t>https://aanmeldenbuitengewoonbasis.be</w:t>
        </w:r>
      </w:hyperlink>
      <w:r w:rsidR="00CC1372" w:rsidRPr="00311230">
        <w:rPr>
          <w:rFonts w:ascii="Century Gothic" w:hAnsi="Century Gothic"/>
          <w:b/>
          <w:szCs w:val="20"/>
        </w:rPr>
        <w:t xml:space="preserve"> </w:t>
      </w:r>
    </w:p>
    <w:p w14:paraId="7DEA1CB4" w14:textId="195C2CDD" w:rsidR="00A208F3" w:rsidRPr="00311230" w:rsidRDefault="00A208F3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14:paraId="414C06B6" w14:textId="23E0E97F" w:rsidR="00CC1372" w:rsidRPr="00311230" w:rsidRDefault="00CC1372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 xml:space="preserve">Wat heb je </w:t>
      </w:r>
      <w:r w:rsidR="001E04F3" w:rsidRPr="00311230">
        <w:rPr>
          <w:rFonts w:ascii="Century Gothic" w:hAnsi="Century Gothic"/>
          <w:b/>
          <w:szCs w:val="20"/>
        </w:rPr>
        <w:t xml:space="preserve">zeker </w:t>
      </w:r>
      <w:r w:rsidRPr="00311230">
        <w:rPr>
          <w:rFonts w:ascii="Century Gothic" w:hAnsi="Century Gothic"/>
          <w:b/>
          <w:szCs w:val="20"/>
        </w:rPr>
        <w:t xml:space="preserve">nodig bij de aanmelding? </w:t>
      </w:r>
    </w:p>
    <w:p w14:paraId="20274D05" w14:textId="77777777" w:rsidR="001E04F3" w:rsidRPr="00311230" w:rsidRDefault="00CC1372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>- identiteitskaart met rijksregisternummer kind</w:t>
      </w:r>
      <w:r w:rsidR="001E04F3" w:rsidRPr="00311230">
        <w:rPr>
          <w:rFonts w:ascii="Century Gothic" w:hAnsi="Century Gothic"/>
          <w:b/>
          <w:szCs w:val="20"/>
        </w:rPr>
        <w:t xml:space="preserve"> </w:t>
      </w:r>
    </w:p>
    <w:p w14:paraId="3A5CACE4" w14:textId="066A7F90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</w:p>
    <w:p w14:paraId="3EAC634C" w14:textId="28ACA05D" w:rsidR="001E04F3" w:rsidRPr="00311230" w:rsidRDefault="001E04F3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Cs w:val="20"/>
        </w:rPr>
      </w:pPr>
      <w:r w:rsidRPr="00311230">
        <w:rPr>
          <w:rFonts w:ascii="Century Gothic" w:hAnsi="Century Gothic"/>
          <w:b/>
          <w:szCs w:val="20"/>
        </w:rPr>
        <w:t>Wat moet je nog aan de school bezorgen? (via post of via mail)</w:t>
      </w:r>
      <w:r w:rsidR="00311230" w:rsidRPr="00311230">
        <w:rPr>
          <w:rFonts w:ascii="Century Gothic" w:hAnsi="Century Gothic"/>
          <w:b/>
          <w:szCs w:val="20"/>
        </w:rPr>
        <w:t xml:space="preserve"> Enkel bij een inschrijving. </w:t>
      </w:r>
    </w:p>
    <w:p w14:paraId="6FEAE853" w14:textId="75A7CD57" w:rsidR="00244391" w:rsidRPr="00311230" w:rsidRDefault="001E04F3" w:rsidP="001E04F3">
      <w:pPr>
        <w:pStyle w:val="Plattetekst"/>
        <w:spacing w:after="0" w:line="240" w:lineRule="auto"/>
        <w:jc w:val="both"/>
        <w:rPr>
          <w:rFonts w:ascii="Century Gothic" w:hAnsi="Century Gothic"/>
          <w:szCs w:val="20"/>
        </w:rPr>
      </w:pPr>
      <w:r w:rsidRPr="00311230">
        <w:rPr>
          <w:rFonts w:ascii="Century Gothic" w:hAnsi="Century Gothic"/>
          <w:b/>
          <w:bCs/>
          <w:szCs w:val="20"/>
        </w:rPr>
        <w:t xml:space="preserve">- </w:t>
      </w:r>
      <w:r w:rsidR="00244391" w:rsidRPr="00311230">
        <w:rPr>
          <w:rFonts w:ascii="Century Gothic" w:hAnsi="Century Gothic"/>
          <w:b/>
          <w:bCs/>
          <w:szCs w:val="20"/>
        </w:rPr>
        <w:t>attest of verslag voor buitengewoon onderwijs</w:t>
      </w:r>
      <w:r w:rsidR="00244391" w:rsidRPr="00311230">
        <w:rPr>
          <w:rFonts w:ascii="Century Gothic" w:hAnsi="Century Gothic"/>
          <w:szCs w:val="20"/>
        </w:rPr>
        <w:t xml:space="preserve"> of een </w:t>
      </w:r>
      <w:r w:rsidR="00244391" w:rsidRPr="00311230">
        <w:rPr>
          <w:rFonts w:ascii="Century Gothic" w:hAnsi="Century Gothic"/>
          <w:b/>
          <w:bCs/>
          <w:szCs w:val="20"/>
        </w:rPr>
        <w:t>inlichtingenfiche</w:t>
      </w:r>
      <w:r w:rsidR="00244391" w:rsidRPr="00311230">
        <w:rPr>
          <w:rFonts w:ascii="Century Gothic" w:hAnsi="Century Gothic"/>
          <w:szCs w:val="20"/>
        </w:rPr>
        <w:t xml:space="preserve"> </w:t>
      </w:r>
      <w:r w:rsidR="00244391" w:rsidRPr="00311230">
        <w:rPr>
          <w:rFonts w:ascii="Century Gothic" w:hAnsi="Century Gothic"/>
          <w:b/>
          <w:bCs/>
          <w:szCs w:val="20"/>
        </w:rPr>
        <w:t xml:space="preserve">van het CLB </w:t>
      </w:r>
    </w:p>
    <w:p w14:paraId="21DFA3D4" w14:textId="77777777" w:rsidR="00244391" w:rsidRPr="00311230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szCs w:val="20"/>
        </w:rPr>
      </w:pPr>
    </w:p>
    <w:p w14:paraId="1B9CB03E" w14:textId="698AE7B5" w:rsidR="00244391" w:rsidRPr="00311230" w:rsidRDefault="00CC1372" w:rsidP="00244391">
      <w:pPr>
        <w:pStyle w:val="Plattetekst"/>
        <w:spacing w:after="0" w:line="240" w:lineRule="auto"/>
        <w:jc w:val="both"/>
        <w:rPr>
          <w:rFonts w:ascii="Century Gothic" w:hAnsi="Century Gothic"/>
          <w:szCs w:val="20"/>
        </w:rPr>
      </w:pPr>
      <w:r w:rsidRPr="00311230">
        <w:rPr>
          <w:rFonts w:ascii="Century Gothic" w:hAnsi="Century Gothic"/>
          <w:szCs w:val="20"/>
        </w:rPr>
        <w:t xml:space="preserve">Ter herinnering: </w:t>
      </w:r>
      <w:r w:rsidR="00244391" w:rsidRPr="00311230">
        <w:rPr>
          <w:rFonts w:ascii="Century Gothic" w:hAnsi="Century Gothic"/>
          <w:szCs w:val="20"/>
        </w:rPr>
        <w:t xml:space="preserve">een inschrijving in de school </w:t>
      </w:r>
      <w:r w:rsidRPr="00311230">
        <w:rPr>
          <w:rFonts w:ascii="Century Gothic" w:hAnsi="Century Gothic"/>
          <w:szCs w:val="20"/>
        </w:rPr>
        <w:t xml:space="preserve">betekent </w:t>
      </w:r>
      <w:r w:rsidR="00244391" w:rsidRPr="00311230">
        <w:rPr>
          <w:rFonts w:ascii="Century Gothic" w:hAnsi="Century Gothic"/>
          <w:szCs w:val="20"/>
        </w:rPr>
        <w:t xml:space="preserve">geen inschrijving in het MFC. </w:t>
      </w:r>
    </w:p>
    <w:p w14:paraId="65220526" w14:textId="77777777" w:rsidR="00244391" w:rsidRPr="00311230" w:rsidRDefault="00244391" w:rsidP="00244391">
      <w:pPr>
        <w:spacing w:after="0" w:line="100" w:lineRule="atLeast"/>
        <w:jc w:val="both"/>
        <w:rPr>
          <w:rFonts w:ascii="Century Gothic" w:hAnsi="Century Gothic"/>
          <w:sz w:val="20"/>
          <w:szCs w:val="20"/>
        </w:rPr>
      </w:pPr>
    </w:p>
    <w:p w14:paraId="652C7FB5" w14:textId="77777777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  <w:r w:rsidRPr="00311230">
        <w:rPr>
          <w:rFonts w:ascii="Century Gothic" w:hAnsi="Century Gothic"/>
          <w:sz w:val="20"/>
          <w:szCs w:val="20"/>
          <w:lang w:val="nl-NL"/>
        </w:rPr>
        <w:t>Met vriendelijke groeten</w:t>
      </w:r>
    </w:p>
    <w:p w14:paraId="772C3B16" w14:textId="69D5C408" w:rsidR="00244391" w:rsidRPr="00311230" w:rsidRDefault="00244391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  <w:r w:rsidRPr="00311230">
        <w:rPr>
          <w:rFonts w:ascii="Century Gothic" w:hAnsi="Century Gothic"/>
          <w:sz w:val="20"/>
          <w:szCs w:val="20"/>
          <w:lang w:val="nl-NL"/>
        </w:rPr>
        <w:t>Nadine Van de Sompel, directie</w:t>
      </w:r>
    </w:p>
    <w:p w14:paraId="544E7A85" w14:textId="77777777" w:rsidR="001E04F3" w:rsidRPr="00311230" w:rsidRDefault="001E04F3" w:rsidP="00244391">
      <w:pPr>
        <w:spacing w:after="0" w:line="240" w:lineRule="auto"/>
        <w:rPr>
          <w:rFonts w:ascii="Century Gothic" w:hAnsi="Century Gothic"/>
          <w:sz w:val="20"/>
          <w:szCs w:val="20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684"/>
      </w:tblGrid>
      <w:tr w:rsidR="00244391" w:rsidRPr="00311230" w14:paraId="065473DB" w14:textId="77777777" w:rsidTr="001E04F3">
        <w:tc>
          <w:tcPr>
            <w:tcW w:w="1386" w:type="dxa"/>
            <w:shd w:val="clear" w:color="auto" w:fill="auto"/>
          </w:tcPr>
          <w:p w14:paraId="17ED91CC" w14:textId="315326A1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i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D800D71" wp14:editId="32DC8A46">
                  <wp:extent cx="742950" cy="7429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shd w:val="clear" w:color="auto" w:fill="auto"/>
          </w:tcPr>
          <w:p w14:paraId="41D87FBC" w14:textId="2A85F2ED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sz w:val="20"/>
                <w:szCs w:val="20"/>
                <w:lang w:val="nl-NL"/>
              </w:rPr>
              <w:t>0477 87 18 77 Sarah De Schryver</w:t>
            </w:r>
            <w:r w:rsidR="001E04F3" w:rsidRPr="00311230">
              <w:rPr>
                <w:rFonts w:ascii="Century Gothic" w:hAnsi="Century Gothic"/>
                <w:sz w:val="20"/>
                <w:szCs w:val="20"/>
                <w:lang w:val="nl-NL"/>
              </w:rPr>
              <w:t xml:space="preserve"> type Basisaanbod</w:t>
            </w:r>
            <w:r w:rsidR="00452033">
              <w:rPr>
                <w:rFonts w:ascii="Century Gothic" w:hAnsi="Century Gothic"/>
                <w:sz w:val="20"/>
                <w:szCs w:val="20"/>
                <w:lang w:val="nl-NL"/>
              </w:rPr>
              <w:t xml:space="preserve"> – type 4</w:t>
            </w:r>
          </w:p>
          <w:p w14:paraId="29A926BD" w14:textId="756D6A67" w:rsidR="00244391" w:rsidRPr="00311230" w:rsidRDefault="009F4401" w:rsidP="00621D3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311230">
              <w:rPr>
                <w:rFonts w:ascii="Century Gothic" w:hAnsi="Century Gothic"/>
                <w:sz w:val="20"/>
                <w:szCs w:val="20"/>
                <w:lang w:val="nl-NL"/>
              </w:rPr>
              <w:t>0477 87 20 24 Jesse Van d</w:t>
            </w:r>
            <w:r w:rsidR="00244391" w:rsidRPr="00311230">
              <w:rPr>
                <w:rFonts w:ascii="Century Gothic" w:hAnsi="Century Gothic"/>
                <w:sz w:val="20"/>
                <w:szCs w:val="20"/>
                <w:lang w:val="nl-NL"/>
              </w:rPr>
              <w:t>e Vijver</w:t>
            </w:r>
            <w:r w:rsidR="001E04F3" w:rsidRPr="00311230">
              <w:rPr>
                <w:rFonts w:ascii="Century Gothic" w:hAnsi="Century Gothic"/>
                <w:sz w:val="20"/>
                <w:szCs w:val="20"/>
                <w:lang w:val="nl-NL"/>
              </w:rPr>
              <w:t xml:space="preserve"> kleuters en lager type 3 – type 9</w:t>
            </w:r>
          </w:p>
          <w:p w14:paraId="593FF986" w14:textId="6FC530EE" w:rsidR="00244391" w:rsidRPr="00311230" w:rsidRDefault="00244391" w:rsidP="00621D3F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nl-NL"/>
              </w:rPr>
            </w:pPr>
          </w:p>
        </w:tc>
      </w:tr>
    </w:tbl>
    <w:p w14:paraId="1B632757" w14:textId="07B90398" w:rsidR="00A96A5A" w:rsidRPr="00311230" w:rsidRDefault="00A96A5A" w:rsidP="00244391">
      <w:pPr>
        <w:rPr>
          <w:sz w:val="20"/>
          <w:szCs w:val="20"/>
          <w:lang w:val="nl-NL"/>
        </w:rPr>
      </w:pPr>
    </w:p>
    <w:sectPr w:rsidR="00A96A5A" w:rsidRPr="00311230" w:rsidSect="003D13D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AF4C" w14:textId="77777777" w:rsidR="00650AFF" w:rsidRDefault="00650AFF" w:rsidP="00014977">
      <w:pPr>
        <w:spacing w:after="0" w:line="240" w:lineRule="auto"/>
      </w:pPr>
      <w:r>
        <w:separator/>
      </w:r>
    </w:p>
  </w:endnote>
  <w:endnote w:type="continuationSeparator" w:id="0">
    <w:p w14:paraId="2F56B436" w14:textId="77777777" w:rsidR="00650AFF" w:rsidRDefault="00650AFF" w:rsidP="0001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F418DC9" w14:paraId="63A1C094" w14:textId="77777777" w:rsidTr="0F418DC9">
      <w:tc>
        <w:tcPr>
          <w:tcW w:w="3023" w:type="dxa"/>
        </w:tcPr>
        <w:p w14:paraId="4FDF384A" w14:textId="030AD3D2" w:rsidR="0F418DC9" w:rsidRDefault="0F418DC9" w:rsidP="0F418DC9">
          <w:pPr>
            <w:pStyle w:val="Koptekst"/>
            <w:ind w:left="-115"/>
          </w:pPr>
        </w:p>
      </w:tc>
      <w:tc>
        <w:tcPr>
          <w:tcW w:w="3023" w:type="dxa"/>
        </w:tcPr>
        <w:p w14:paraId="6C177EC6" w14:textId="704F39F3" w:rsidR="0F418DC9" w:rsidRDefault="0F418DC9" w:rsidP="0F418DC9">
          <w:pPr>
            <w:pStyle w:val="Koptekst"/>
            <w:jc w:val="center"/>
          </w:pPr>
        </w:p>
      </w:tc>
      <w:tc>
        <w:tcPr>
          <w:tcW w:w="3023" w:type="dxa"/>
        </w:tcPr>
        <w:p w14:paraId="3AB2DB91" w14:textId="14499EFB" w:rsidR="0F418DC9" w:rsidRDefault="0F418DC9" w:rsidP="0F418DC9">
          <w:pPr>
            <w:pStyle w:val="Koptekst"/>
            <w:ind w:right="-115"/>
            <w:jc w:val="right"/>
          </w:pPr>
        </w:p>
      </w:tc>
    </w:tr>
  </w:tbl>
  <w:p w14:paraId="1E49D3FB" w14:textId="5B9CF1F4" w:rsidR="0F418DC9" w:rsidRDefault="0F418DC9" w:rsidP="0F418D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E644" w14:textId="77777777" w:rsidR="00BD472C" w:rsidRPr="003D13DD" w:rsidRDefault="00CE3647" w:rsidP="003D13DD">
    <w:pPr>
      <w:spacing w:after="0" w:line="240" w:lineRule="auto"/>
      <w:ind w:right="423" w:firstLine="540"/>
      <w:jc w:val="right"/>
      <w:rPr>
        <w:rFonts w:ascii="Century Gothic" w:eastAsia="Times New Roman" w:hAnsi="Century Gothic"/>
        <w:color w:val="808080"/>
        <w:sz w:val="12"/>
        <w:szCs w:val="12"/>
        <w:lang w:eastAsia="nl-BE"/>
      </w:rPr>
    </w:pPr>
    <w:r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2848" behindDoc="0" locked="0" layoutInCell="1" allowOverlap="1" wp14:anchorId="1B6C2CD5" wp14:editId="20009EFA">
          <wp:simplePos x="0" y="0"/>
          <wp:positionH relativeFrom="column">
            <wp:posOffset>5648587</wp:posOffset>
          </wp:positionH>
          <wp:positionV relativeFrom="paragraph">
            <wp:posOffset>-78105</wp:posOffset>
          </wp:positionV>
          <wp:extent cx="864824" cy="324000"/>
          <wp:effectExtent l="0" t="0" r="0" b="0"/>
          <wp:wrapNone/>
          <wp:docPr id="9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7" descr="R:\ALGEMEEN BELEID\TBE\standaardbrieven &amp; formulieren\logo's\logo's andere\Vlaamse Overheid\Vlaanderen is onderwijs en vorm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4824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5680" behindDoc="0" locked="0" layoutInCell="1" allowOverlap="1" wp14:anchorId="52DFAE1E" wp14:editId="6A2791CF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8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3DD" w:rsidRPr="003D13DD">
      <w:rPr>
        <w:rFonts w:ascii="Century Gothic" w:eastAsia="Times New Roman" w:hAnsi="Century Gothic"/>
        <w:noProof/>
        <w:color w:val="808080"/>
        <w:sz w:val="12"/>
        <w:szCs w:val="12"/>
        <w:lang w:eastAsia="nl-BE"/>
      </w:rPr>
      <w:drawing>
        <wp:anchor distT="0" distB="0" distL="114300" distR="114300" simplePos="0" relativeHeight="251664896" behindDoc="1" locked="0" layoutInCell="1" allowOverlap="1" wp14:anchorId="0B119508" wp14:editId="3C8F1DC9">
          <wp:simplePos x="0" y="0"/>
          <wp:positionH relativeFrom="column">
            <wp:posOffset>-648335</wp:posOffset>
          </wp:positionH>
          <wp:positionV relativeFrom="paragraph">
            <wp:posOffset>-107950</wp:posOffset>
          </wp:positionV>
          <wp:extent cx="1890000" cy="288000"/>
          <wp:effectExtent l="0" t="0" r="0" b="0"/>
          <wp:wrapThrough wrapText="bothSides">
            <wp:wrapPolygon edited="0">
              <wp:start x="1089" y="0"/>
              <wp:lineTo x="0" y="0"/>
              <wp:lineTo x="0" y="20026"/>
              <wp:lineTo x="15895" y="20026"/>
              <wp:lineTo x="21339" y="12874"/>
              <wp:lineTo x="21339" y="0"/>
              <wp:lineTo x="2613" y="0"/>
              <wp:lineTo x="1089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De</w:t>
    </w:r>
    <w:r w:rsidR="00B45711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voorziening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behoort tot de vzw </w:t>
    </w:r>
    <w:r w:rsidR="003D13DD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Organisatie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Broeders van Liefde </w:t>
    </w:r>
    <w:r w:rsidR="00BD472C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 xml:space="preserve">• 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Stropstraat 119</w:t>
    </w:r>
    <w:r w:rsidR="001C33B1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</w:t>
    </w:r>
    <w:r w:rsidR="001C33B1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>•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9000 Gent</w:t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1824" behindDoc="0" locked="0" layoutInCell="1" allowOverlap="1" wp14:anchorId="5976859B" wp14:editId="32F06021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6" name="Afbeelding 1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9776" behindDoc="0" locked="0" layoutInCell="1" allowOverlap="1" wp14:anchorId="4AA49D24" wp14:editId="282D4F0A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5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0800" behindDoc="0" locked="0" layoutInCell="1" allowOverlap="1" wp14:anchorId="6D3DE7C1" wp14:editId="7AF0CEFF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4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A7697" w14:textId="77777777" w:rsidR="00BD472C" w:rsidRPr="003D13DD" w:rsidRDefault="00BD472C" w:rsidP="003D13DD">
    <w:pPr>
      <w:spacing w:after="0" w:line="240" w:lineRule="auto"/>
      <w:ind w:right="423"/>
      <w:jc w:val="right"/>
      <w:rPr>
        <w:rFonts w:ascii="Century Gothic" w:eastAsia="Times New Roman" w:hAnsi="Century Gothic" w:cs="Arial"/>
        <w:color w:val="808080"/>
        <w:sz w:val="12"/>
        <w:szCs w:val="12"/>
        <w:lang w:eastAsia="nl-BE"/>
      </w:rPr>
    </w:pPr>
    <w:r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 xml:space="preserve">Erkend en gesubsidieerd door het </w:t>
    </w:r>
    <w:r w:rsidR="00370253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>Vlaams Ministerie van Onderwijs</w:t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8752" behindDoc="0" locked="0" layoutInCell="1" allowOverlap="1" wp14:anchorId="0341FE75" wp14:editId="15CB7EB0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3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7728" behindDoc="0" locked="0" layoutInCell="1" allowOverlap="1" wp14:anchorId="3AC7D18C" wp14:editId="1EBECDC4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2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6704" behindDoc="0" locked="0" layoutInCell="1" allowOverlap="1" wp14:anchorId="18E88CE1" wp14:editId="2C7161D1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1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BD472C" w:rsidRPr="00F20CDD" w:rsidRDefault="00BD472C" w:rsidP="00BD472C">
    <w:pPr>
      <w:pStyle w:val="Voettekst"/>
      <w:rPr>
        <w:rFonts w:ascii="Myriad Pro" w:hAnsi="Myriad Pr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7660" w14:textId="77777777" w:rsidR="00650AFF" w:rsidRDefault="00650AFF" w:rsidP="00014977">
      <w:pPr>
        <w:spacing w:after="0" w:line="240" w:lineRule="auto"/>
      </w:pPr>
      <w:r>
        <w:separator/>
      </w:r>
    </w:p>
  </w:footnote>
  <w:footnote w:type="continuationSeparator" w:id="0">
    <w:p w14:paraId="03190819" w14:textId="77777777" w:rsidR="00650AFF" w:rsidRDefault="00650AFF" w:rsidP="0001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F418DC9" w14:paraId="240B3F70" w14:textId="77777777" w:rsidTr="0F418DC9">
      <w:tc>
        <w:tcPr>
          <w:tcW w:w="3023" w:type="dxa"/>
        </w:tcPr>
        <w:p w14:paraId="65375DA4" w14:textId="08ADCD1B" w:rsidR="0F418DC9" w:rsidRDefault="0F418DC9" w:rsidP="0F418DC9">
          <w:pPr>
            <w:pStyle w:val="Koptekst"/>
            <w:ind w:left="-115"/>
          </w:pPr>
        </w:p>
      </w:tc>
      <w:tc>
        <w:tcPr>
          <w:tcW w:w="3023" w:type="dxa"/>
        </w:tcPr>
        <w:p w14:paraId="561EE93A" w14:textId="3FB47BF4" w:rsidR="0F418DC9" w:rsidRDefault="0F418DC9" w:rsidP="0F418DC9">
          <w:pPr>
            <w:pStyle w:val="Koptekst"/>
            <w:jc w:val="center"/>
          </w:pPr>
        </w:p>
      </w:tc>
      <w:tc>
        <w:tcPr>
          <w:tcW w:w="3023" w:type="dxa"/>
        </w:tcPr>
        <w:p w14:paraId="0A03FF70" w14:textId="56923E98" w:rsidR="0F418DC9" w:rsidRDefault="0F418DC9" w:rsidP="0F418DC9">
          <w:pPr>
            <w:pStyle w:val="Koptekst"/>
            <w:ind w:right="-115"/>
            <w:jc w:val="right"/>
          </w:pPr>
        </w:p>
      </w:tc>
    </w:tr>
  </w:tbl>
  <w:p w14:paraId="391E9487" w14:textId="26ED014D" w:rsidR="0F418DC9" w:rsidRDefault="0F418DC9" w:rsidP="0F418D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9C67" w14:textId="77777777" w:rsidR="00FD3CCC" w:rsidRPr="00A1163D" w:rsidRDefault="00B2228F" w:rsidP="00CB13A2">
    <w:pPr>
      <w:spacing w:after="0" w:line="240" w:lineRule="auto"/>
      <w:ind w:left="1418"/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3872" behindDoc="1" locked="0" layoutInCell="1" allowOverlap="1" wp14:anchorId="18919552" wp14:editId="241A2E3A">
          <wp:simplePos x="0" y="0"/>
          <wp:positionH relativeFrom="column">
            <wp:posOffset>-278765</wp:posOffset>
          </wp:positionH>
          <wp:positionV relativeFrom="paragraph">
            <wp:posOffset>18415</wp:posOffset>
          </wp:positionV>
          <wp:extent cx="902970" cy="975360"/>
          <wp:effectExtent l="0" t="0" r="0" b="0"/>
          <wp:wrapThrough wrapText="bothSides">
            <wp:wrapPolygon edited="0">
              <wp:start x="0" y="0"/>
              <wp:lineTo x="0" y="20250"/>
              <wp:lineTo x="5013" y="21094"/>
              <wp:lineTo x="20962" y="21094"/>
              <wp:lineTo x="20962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_KL_Logo_BuB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977" w:rsidRPr="00385227">
      <w:rPr>
        <w:rFonts w:ascii="Century Gothic" w:eastAsia="Times New Roman" w:hAnsi="Century Gothic" w:cs="Arial"/>
        <w:b/>
        <w:smallCaps/>
        <w:color w:val="FFC000"/>
        <w:lang w:eastAsia="nl-BE"/>
      </w:rPr>
      <w:t>Buitengewoon Basisonderwij</w:t>
    </w:r>
    <w:r w:rsidR="00385227">
      <w:rPr>
        <w:rFonts w:ascii="Century Gothic" w:eastAsia="Times New Roman" w:hAnsi="Century Gothic" w:cs="Arial"/>
        <w:b/>
        <w:smallCaps/>
        <w:color w:val="FFC000"/>
        <w:lang w:eastAsia="nl-BE"/>
      </w:rPr>
      <w:t>s Sint-Gregorius</w:t>
    </w:r>
    <w:r w:rsidR="00014977" w:rsidRPr="00F20CDD">
      <w:rPr>
        <w:rFonts w:ascii="Century Gothic" w:eastAsia="Times New Roman" w:hAnsi="Century Gothic" w:cs="Arial"/>
        <w:b/>
        <w:smallCaps/>
        <w:color w:val="FFC000"/>
        <w:sz w:val="28"/>
        <w:szCs w:val="28"/>
        <w:lang w:eastAsia="nl-BE"/>
      </w:rPr>
      <w:br/>
    </w:r>
    <w:r w:rsidR="009D0B92" w:rsidRPr="00A1163D">
      <w:rPr>
        <w:rFonts w:ascii="Century Gothic" w:eastAsia="Times New Roman" w:hAnsi="Century Gothic" w:cs="Arial"/>
        <w:caps/>
        <w:color w:val="FFC000"/>
        <w:spacing w:val="-2"/>
        <w:sz w:val="16"/>
        <w:szCs w:val="16"/>
        <w:lang w:eastAsia="nl-BE"/>
      </w:rPr>
      <w:t xml:space="preserve">KLEUTER  </w:t>
    </w:r>
    <w:r w:rsidR="00807BA3" w:rsidRPr="00A1163D"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  <w:t>•  LAGER  •  Ondersteuningsnetwerk divergent * expertisenetwerk enter4</w:t>
    </w:r>
  </w:p>
  <w:p w14:paraId="44E8E792" w14:textId="77777777" w:rsidR="00CB13A2" w:rsidRPr="00A1163D" w:rsidRDefault="00CB13A2" w:rsidP="00CB13A2">
    <w:pPr>
      <w:spacing w:after="0" w:line="240" w:lineRule="auto"/>
      <w:ind w:left="1416"/>
      <w:rPr>
        <w:rFonts w:ascii="Century Gothic" w:eastAsia="Times New Roman" w:hAnsi="Century Gothic" w:cs="Arial"/>
        <w:color w:val="FFC000"/>
        <w:spacing w:val="-2"/>
        <w:sz w:val="20"/>
        <w:szCs w:val="20"/>
        <w:lang w:eastAsia="nl-BE"/>
      </w:rPr>
    </w:pPr>
    <w:r w:rsidRPr="00A1163D">
      <w:rPr>
        <w:rFonts w:ascii="Century Gothic" w:eastAsia="Times New Roman" w:hAnsi="Century Gothic" w:cs="Arial"/>
        <w:b/>
        <w:smallCaps/>
        <w:color w:val="FFC000"/>
        <w:sz w:val="20"/>
        <w:szCs w:val="20"/>
        <w:lang w:eastAsia="nl-BE"/>
      </w:rPr>
      <w:t>Koninklijk Orthopedagogisch Centrum Sint-Gregorius</w:t>
    </w:r>
  </w:p>
  <w:p w14:paraId="1B981E60" w14:textId="77777777" w:rsidR="00014977" w:rsidRPr="00A1163D" w:rsidRDefault="00014977" w:rsidP="00CB13A2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</w:pPr>
    <w:r w:rsidRPr="00A1163D">
      <w:rPr>
        <w:rFonts w:ascii="Century Gothic" w:eastAsia="Times New Roman" w:hAnsi="Century Gothic" w:cs="Arial"/>
        <w:color w:val="FFC000"/>
        <w:spacing w:val="-2"/>
        <w:sz w:val="18"/>
        <w:szCs w:val="18"/>
        <w:lang w:eastAsia="nl-BE"/>
      </w:rPr>
      <w:t>J</w:t>
    </w:r>
    <w:r w:rsidRPr="00A1163D">
      <w:rPr>
        <w:rFonts w:ascii="Century Gothic" w:eastAsia="Times New Roman" w:hAnsi="Century Gothic" w:cs="Arial"/>
        <w:color w:val="FFC000"/>
        <w:spacing w:val="-2"/>
        <w:sz w:val="14"/>
        <w:szCs w:val="16"/>
        <w:lang w:eastAsia="nl-BE"/>
      </w:rPr>
      <w:t>ules Destréelaan 67</w:t>
    </w:r>
    <w:r w:rsidR="004E5086" w:rsidRPr="00A1163D">
      <w:rPr>
        <w:rFonts w:ascii="Century Gothic" w:eastAsia="Times New Roman" w:hAnsi="Century Gothic" w:cs="Arial"/>
        <w:color w:val="FFC000"/>
        <w:spacing w:val="-2"/>
        <w:sz w:val="14"/>
        <w:szCs w:val="16"/>
        <w:lang w:eastAsia="nl-BE"/>
      </w:rPr>
      <w:t xml:space="preserve"> </w:t>
    </w:r>
    <w:r w:rsidR="004E5086" w:rsidRPr="00A1163D">
      <w:rPr>
        <w:rFonts w:ascii="Century Gothic" w:eastAsia="Times New Roman" w:hAnsi="Century Gothic" w:cs="Arial"/>
        <w:color w:val="FFC000"/>
        <w:sz w:val="14"/>
        <w:szCs w:val="16"/>
        <w:lang w:eastAsia="nl-BE"/>
      </w:rPr>
      <w:t xml:space="preserve">• </w:t>
    </w:r>
    <w:r w:rsidRPr="00A1163D"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  <w:t xml:space="preserve">9050 </w:t>
    </w:r>
    <w:proofErr w:type="spellStart"/>
    <w:r w:rsidRPr="00A1163D"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  <w:t>Gentbrugge</w:t>
    </w:r>
    <w:proofErr w:type="spellEnd"/>
  </w:p>
  <w:p w14:paraId="5DAB6C7B" w14:textId="77777777" w:rsidR="00CB13A2" w:rsidRPr="00A1163D" w:rsidRDefault="00CB13A2" w:rsidP="00CB13A2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8"/>
        <w:szCs w:val="18"/>
        <w:lang w:eastAsia="nl-BE"/>
      </w:rPr>
    </w:pPr>
  </w:p>
  <w:p w14:paraId="264AFF2E" w14:textId="437D9A93" w:rsidR="00014977" w:rsidRPr="00F20CDD" w:rsidRDefault="0F418DC9" w:rsidP="00FD3CCC">
    <w:pPr>
      <w:spacing w:after="240" w:line="240" w:lineRule="auto"/>
      <w:ind w:left="1416"/>
      <w:rPr>
        <w:rFonts w:ascii="Century Gothic" w:hAnsi="Century Gothic"/>
        <w:color w:val="FFC000"/>
        <w:sz w:val="14"/>
        <w:szCs w:val="14"/>
        <w:lang w:val="en-US"/>
      </w:rPr>
    </w:pP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Tel.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09 210 01 60  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Fax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09 210 01 61 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IBAN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  BE55 </w:t>
    </w:r>
    <w:r w:rsidRPr="0F418DC9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4469 6049 4144 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BIC</w:t>
    </w:r>
    <w:r w:rsidRPr="0F418DC9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 KREDBEBB  </w:t>
    </w:r>
    <w:r w:rsidRPr="0F418DC9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•  </w:t>
    </w:r>
    <w:r w:rsidRPr="0F418DC9">
      <w:rPr>
        <w:rFonts w:ascii="Century Gothic" w:hAnsi="Century Gothic" w:cs="Arial"/>
        <w:b/>
        <w:bCs/>
        <w:color w:val="FFC000"/>
        <w:sz w:val="14"/>
        <w:szCs w:val="14"/>
        <w:lang w:val="en-US" w:eastAsia="nl-BE"/>
      </w:rPr>
      <w:t>BTW</w:t>
    </w:r>
    <w:r w:rsidRPr="0F418DC9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 BE 0406.633.304</w:t>
    </w:r>
    <w:r w:rsidR="00014977" w:rsidRPr="00A1163D">
      <w:rPr>
        <w:lang w:val="en-US"/>
      </w:rPr>
      <w:br/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 xml:space="preserve">Site  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>www.bubaosintgregorius.be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/>
      </w:rPr>
    </w:lvl>
  </w:abstractNum>
  <w:abstractNum w:abstractNumId="1" w15:restartNumberingAfterBreak="0">
    <w:nsid w:val="71B56AF3"/>
    <w:multiLevelType w:val="hybridMultilevel"/>
    <w:tmpl w:val="8AD823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B0CB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ymbolPS" w:hAnsi="Arial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58047528">
    <w:abstractNumId w:val="1"/>
  </w:num>
  <w:num w:numId="2" w16cid:durableId="899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24"/>
    <w:rsid w:val="00010FB9"/>
    <w:rsid w:val="00014977"/>
    <w:rsid w:val="00024B82"/>
    <w:rsid w:val="00055604"/>
    <w:rsid w:val="0006692C"/>
    <w:rsid w:val="00093A39"/>
    <w:rsid w:val="000B5B60"/>
    <w:rsid w:val="001053B0"/>
    <w:rsid w:val="0010610A"/>
    <w:rsid w:val="00152C7E"/>
    <w:rsid w:val="00182A4C"/>
    <w:rsid w:val="00196DAE"/>
    <w:rsid w:val="001C33B1"/>
    <w:rsid w:val="001E04F3"/>
    <w:rsid w:val="00244391"/>
    <w:rsid w:val="00273D9C"/>
    <w:rsid w:val="002D0DB0"/>
    <w:rsid w:val="00311230"/>
    <w:rsid w:val="003215BD"/>
    <w:rsid w:val="00370253"/>
    <w:rsid w:val="00384B4F"/>
    <w:rsid w:val="00385227"/>
    <w:rsid w:val="00385285"/>
    <w:rsid w:val="003A5D47"/>
    <w:rsid w:val="003D13DD"/>
    <w:rsid w:val="00452033"/>
    <w:rsid w:val="004E30CC"/>
    <w:rsid w:val="004E5086"/>
    <w:rsid w:val="00540C06"/>
    <w:rsid w:val="00563DC4"/>
    <w:rsid w:val="005A1F25"/>
    <w:rsid w:val="006040A6"/>
    <w:rsid w:val="00650AFF"/>
    <w:rsid w:val="00677D81"/>
    <w:rsid w:val="006865C0"/>
    <w:rsid w:val="006C2E3D"/>
    <w:rsid w:val="006F0612"/>
    <w:rsid w:val="00702DC0"/>
    <w:rsid w:val="00707930"/>
    <w:rsid w:val="007415E5"/>
    <w:rsid w:val="00761CB8"/>
    <w:rsid w:val="007B0180"/>
    <w:rsid w:val="00807BA3"/>
    <w:rsid w:val="0087206E"/>
    <w:rsid w:val="00883702"/>
    <w:rsid w:val="0088552D"/>
    <w:rsid w:val="008E7901"/>
    <w:rsid w:val="008F5824"/>
    <w:rsid w:val="00930992"/>
    <w:rsid w:val="00965304"/>
    <w:rsid w:val="009859F8"/>
    <w:rsid w:val="00996503"/>
    <w:rsid w:val="009D0B92"/>
    <w:rsid w:val="009D4243"/>
    <w:rsid w:val="009F4401"/>
    <w:rsid w:val="00A00BBC"/>
    <w:rsid w:val="00A1163D"/>
    <w:rsid w:val="00A208F3"/>
    <w:rsid w:val="00A23DFB"/>
    <w:rsid w:val="00A608B5"/>
    <w:rsid w:val="00A73FAD"/>
    <w:rsid w:val="00A96A5A"/>
    <w:rsid w:val="00A96B80"/>
    <w:rsid w:val="00AA50DB"/>
    <w:rsid w:val="00B2228F"/>
    <w:rsid w:val="00B318B9"/>
    <w:rsid w:val="00B446E5"/>
    <w:rsid w:val="00B45711"/>
    <w:rsid w:val="00B74C1E"/>
    <w:rsid w:val="00B940C2"/>
    <w:rsid w:val="00BA6EF8"/>
    <w:rsid w:val="00BB1D3F"/>
    <w:rsid w:val="00BD472C"/>
    <w:rsid w:val="00BE0F4B"/>
    <w:rsid w:val="00BE3477"/>
    <w:rsid w:val="00CB13A2"/>
    <w:rsid w:val="00CC1372"/>
    <w:rsid w:val="00CC5D65"/>
    <w:rsid w:val="00CE3647"/>
    <w:rsid w:val="00CE69A8"/>
    <w:rsid w:val="00DA5E2E"/>
    <w:rsid w:val="00DC24A4"/>
    <w:rsid w:val="00E03BF1"/>
    <w:rsid w:val="00EE663B"/>
    <w:rsid w:val="00F20CDD"/>
    <w:rsid w:val="00F54484"/>
    <w:rsid w:val="00F547AE"/>
    <w:rsid w:val="00FA7FBB"/>
    <w:rsid w:val="00FD3CCC"/>
    <w:rsid w:val="0F418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C8791"/>
  <w15:docId w15:val="{7D3BFF2B-759A-4DA9-B08F-EDE4B671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977"/>
  </w:style>
  <w:style w:type="paragraph" w:styleId="Voettekst">
    <w:name w:val="footer"/>
    <w:basedOn w:val="Standaard"/>
    <w:link w:val="Voet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977"/>
  </w:style>
  <w:style w:type="paragraph" w:styleId="Ballontekst">
    <w:name w:val="Balloon Text"/>
    <w:basedOn w:val="Standaard"/>
    <w:link w:val="BallontekstChar"/>
    <w:uiPriority w:val="99"/>
    <w:semiHidden/>
    <w:unhideWhenUsed/>
    <w:rsid w:val="00B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28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BE0F4B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BE0F4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0F4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24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Plattetekst">
    <w:name w:val="Body Text"/>
    <w:basedOn w:val="Standaard"/>
    <w:link w:val="PlattetekstChar"/>
    <w:unhideWhenUsed/>
    <w:rsid w:val="00244391"/>
    <w:pPr>
      <w:suppressAutoHyphens/>
      <w:spacing w:after="120" w:line="312" w:lineRule="auto"/>
    </w:pPr>
    <w:rPr>
      <w:rFonts w:ascii="Myriad Pro" w:eastAsia="Times New Roman" w:hAnsi="Myriad Pro"/>
      <w:sz w:val="20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244391"/>
    <w:rPr>
      <w:rFonts w:ascii="Myriad Pro" w:eastAsia="Times New Roman" w:hAnsi="Myriad Pro"/>
      <w:szCs w:val="24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0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nmeldenbuitengewoonbasis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sompeln\Desktop\Briefpapier%20BuBaO%20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BuBaO 2019.dotx</Template>
  <TotalTime>4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Sompel, Nadine</dc:creator>
  <cp:lastModifiedBy>De Schryver, Sarah</cp:lastModifiedBy>
  <cp:revision>2</cp:revision>
  <cp:lastPrinted>2016-05-26T10:21:00Z</cp:lastPrinted>
  <dcterms:created xsi:type="dcterms:W3CDTF">2023-03-01T16:13:00Z</dcterms:created>
  <dcterms:modified xsi:type="dcterms:W3CDTF">2023-03-01T16:13:00Z</dcterms:modified>
</cp:coreProperties>
</file>